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066B" w14:textId="77777777" w:rsidR="003C51A7" w:rsidRDefault="003C51A7" w:rsidP="003C51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Rady Lady Foundation, Inc.</w:t>
      </w:r>
    </w:p>
    <w:p w14:paraId="22FBEB79" w14:textId="77777777" w:rsidR="003C51A7" w:rsidRDefault="003C51A7" w:rsidP="003C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Need Form</w:t>
      </w:r>
    </w:p>
    <w:p w14:paraId="35854811" w14:textId="77777777" w:rsidR="00991121" w:rsidRPr="00AE1217" w:rsidRDefault="00991121" w:rsidP="003C51A7">
      <w:pPr>
        <w:rPr>
          <w:b/>
          <w:sz w:val="14"/>
          <w:szCs w:val="14"/>
        </w:rPr>
      </w:pPr>
    </w:p>
    <w:p w14:paraId="552A761D" w14:textId="77777777" w:rsidR="002B1FA9" w:rsidRPr="00833D25" w:rsidRDefault="002B1FA9" w:rsidP="003C51A7">
      <w:pPr>
        <w:rPr>
          <w:b/>
          <w:sz w:val="4"/>
          <w:szCs w:val="4"/>
        </w:rPr>
      </w:pPr>
    </w:p>
    <w:p w14:paraId="59020A61" w14:textId="77777777" w:rsidR="00E879F2" w:rsidRDefault="00991121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>Legal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879F2">
        <w:rPr>
          <w:sz w:val="28"/>
          <w:szCs w:val="28"/>
          <w:u w:val="single"/>
        </w:rPr>
        <w:tab/>
      </w:r>
      <w:r w:rsidR="00E879F2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879F2">
        <w:rPr>
          <w:sz w:val="28"/>
          <w:szCs w:val="28"/>
          <w:u w:val="single"/>
        </w:rPr>
        <w:tab/>
      </w:r>
      <w:r w:rsidR="00833D25">
        <w:rPr>
          <w:sz w:val="28"/>
          <w:szCs w:val="28"/>
          <w:u w:val="single"/>
        </w:rPr>
        <w:t>__</w:t>
      </w:r>
      <w:r w:rsidR="00E879F2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879F2">
        <w:rPr>
          <w:sz w:val="28"/>
          <w:szCs w:val="28"/>
          <w:u w:val="single"/>
        </w:rPr>
        <w:tab/>
      </w:r>
      <w:r w:rsidR="00833D25">
        <w:rPr>
          <w:sz w:val="28"/>
          <w:szCs w:val="28"/>
          <w:u w:val="single"/>
        </w:rPr>
        <w:t>_____</w:t>
      </w:r>
    </w:p>
    <w:p w14:paraId="3E550EE5" w14:textId="77777777" w:rsidR="00E879F2" w:rsidRDefault="00991121" w:rsidP="00E879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="00E879F2">
        <w:rPr>
          <w:sz w:val="28"/>
          <w:szCs w:val="28"/>
        </w:rPr>
        <w:t xml:space="preserve">         First </w:t>
      </w:r>
      <w:r w:rsidR="00E879F2">
        <w:rPr>
          <w:sz w:val="28"/>
          <w:szCs w:val="28"/>
        </w:rPr>
        <w:tab/>
      </w:r>
      <w:r w:rsidR="00E879F2">
        <w:rPr>
          <w:sz w:val="28"/>
          <w:szCs w:val="28"/>
        </w:rPr>
        <w:tab/>
      </w:r>
      <w:r w:rsidR="00E879F2">
        <w:rPr>
          <w:sz w:val="28"/>
          <w:szCs w:val="28"/>
        </w:rPr>
        <w:tab/>
        <w:t>Middle/Maiden</w:t>
      </w:r>
      <w:r w:rsidR="00E879F2">
        <w:rPr>
          <w:sz w:val="28"/>
          <w:szCs w:val="28"/>
        </w:rPr>
        <w:tab/>
      </w:r>
      <w:r w:rsidR="00E879F2">
        <w:rPr>
          <w:sz w:val="28"/>
          <w:szCs w:val="28"/>
        </w:rPr>
        <w:tab/>
        <w:t xml:space="preserve">        Last</w:t>
      </w:r>
    </w:p>
    <w:p w14:paraId="602930FE" w14:textId="77777777" w:rsidR="00E879F2" w:rsidRPr="00B661E6" w:rsidRDefault="00E879F2" w:rsidP="00E879F2">
      <w:pPr>
        <w:rPr>
          <w:sz w:val="28"/>
          <w:szCs w:val="28"/>
        </w:rPr>
      </w:pPr>
      <w:r>
        <w:rPr>
          <w:sz w:val="28"/>
          <w:szCs w:val="28"/>
        </w:rPr>
        <w:t xml:space="preserve">Date of Birth: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/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 w:rsidR="00B661E6">
        <w:rPr>
          <w:sz w:val="28"/>
          <w:szCs w:val="28"/>
        </w:rPr>
        <w:t xml:space="preserve">Best Contact (Cell/Home Phone): </w:t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  <w:t xml:space="preserve"> </w:t>
      </w:r>
    </w:p>
    <w:p w14:paraId="27497D41" w14:textId="77777777" w:rsidR="00AE1217" w:rsidRDefault="00E879F2" w:rsidP="00E87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MM      DD         Year  </w:t>
      </w:r>
    </w:p>
    <w:p w14:paraId="4956FF8E" w14:textId="77777777" w:rsidR="00D24D43" w:rsidRDefault="00AE1217" w:rsidP="00E879F2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City: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24D43">
        <w:rPr>
          <w:sz w:val="28"/>
          <w:szCs w:val="28"/>
          <w:u w:val="single"/>
        </w:rPr>
        <w:tab/>
      </w:r>
      <w:r w:rsidR="00D24D43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2996B55E" w14:textId="77777777" w:rsidR="00AE1217" w:rsidRPr="00AE1217" w:rsidRDefault="00AE1217" w:rsidP="00E879F2">
      <w:pPr>
        <w:rPr>
          <w:sz w:val="28"/>
          <w:szCs w:val="28"/>
        </w:rPr>
      </w:pPr>
      <w:r>
        <w:rPr>
          <w:sz w:val="28"/>
          <w:szCs w:val="28"/>
        </w:rPr>
        <w:t>State: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D24D43">
        <w:rPr>
          <w:sz w:val="28"/>
          <w:szCs w:val="28"/>
        </w:rPr>
        <w:t xml:space="preserve">  </w:t>
      </w:r>
      <w:r>
        <w:rPr>
          <w:sz w:val="28"/>
          <w:szCs w:val="28"/>
        </w:rPr>
        <w:t>Zip Code: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B89544" w14:textId="77777777" w:rsidR="00AE1217" w:rsidRDefault="00AE1217" w:rsidP="00E879F2">
      <w:pPr>
        <w:rPr>
          <w:sz w:val="28"/>
          <w:szCs w:val="28"/>
          <w:u w:val="single"/>
        </w:rPr>
      </w:pPr>
    </w:p>
    <w:p w14:paraId="65431B6E" w14:textId="77777777" w:rsidR="00AE1217" w:rsidRPr="00AE1217" w:rsidRDefault="00AE1217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8040F9" w14:textId="77777777" w:rsidR="00991121" w:rsidRDefault="00991121" w:rsidP="00E879F2">
      <w:pPr>
        <w:rPr>
          <w:sz w:val="28"/>
          <w:szCs w:val="28"/>
        </w:rPr>
      </w:pPr>
    </w:p>
    <w:p w14:paraId="05496D86" w14:textId="77777777" w:rsidR="00B661E6" w:rsidRDefault="002B1FA9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Next of Kin or other </w:t>
      </w:r>
      <w:r w:rsidR="00B661E6">
        <w:rPr>
          <w:sz w:val="28"/>
          <w:szCs w:val="28"/>
        </w:rPr>
        <w:t xml:space="preserve">Contact Name: </w:t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B661E6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</w:p>
    <w:p w14:paraId="6CFB51B8" w14:textId="77777777" w:rsidR="00B661E6" w:rsidRPr="00B661E6" w:rsidRDefault="00B661E6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Best Contact (Cell/Home Phone):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7AE7D9" w14:textId="77777777" w:rsidR="0042267A" w:rsidRPr="0042267A" w:rsidRDefault="0042267A" w:rsidP="00E879F2">
      <w:pPr>
        <w:rPr>
          <w:sz w:val="8"/>
          <w:szCs w:val="8"/>
        </w:rPr>
      </w:pPr>
    </w:p>
    <w:p w14:paraId="278CD79D" w14:textId="77777777" w:rsidR="0042267A" w:rsidRPr="0042267A" w:rsidRDefault="0042267A" w:rsidP="00E879F2">
      <w:pPr>
        <w:rPr>
          <w:sz w:val="8"/>
          <w:szCs w:val="8"/>
        </w:rPr>
      </w:pPr>
    </w:p>
    <w:p w14:paraId="4E0D7E73" w14:textId="378A4B9A" w:rsidR="00E94B4F" w:rsidRDefault="000361A2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>Situation</w:t>
      </w:r>
      <w:r w:rsidR="00262350">
        <w:rPr>
          <w:sz w:val="28"/>
          <w:szCs w:val="28"/>
        </w:rPr>
        <w:t xml:space="preserve"> or Illness: </w:t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  <w:r w:rsidR="00262350">
        <w:rPr>
          <w:sz w:val="28"/>
          <w:szCs w:val="28"/>
          <w:u w:val="single"/>
        </w:rPr>
        <w:tab/>
      </w:r>
    </w:p>
    <w:p w14:paraId="4F833686" w14:textId="77777777" w:rsidR="000361A2" w:rsidRDefault="000361A2" w:rsidP="00E879F2">
      <w:pPr>
        <w:rPr>
          <w:sz w:val="28"/>
          <w:szCs w:val="28"/>
          <w:u w:val="single"/>
        </w:rPr>
      </w:pPr>
    </w:p>
    <w:p w14:paraId="76B8F2EB" w14:textId="6B89A731" w:rsidR="00E94B4F" w:rsidRDefault="00E94B4F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>Date diagnosed</w:t>
      </w:r>
      <w:r w:rsidR="000361A2">
        <w:rPr>
          <w:sz w:val="28"/>
          <w:szCs w:val="28"/>
        </w:rPr>
        <w:t xml:space="preserve"> or date of hardship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4C05DA" w14:textId="1ADFEE53" w:rsidR="00E94B4F" w:rsidRDefault="00E94B4F" w:rsidP="00E879F2">
      <w:pPr>
        <w:rPr>
          <w:sz w:val="28"/>
          <w:szCs w:val="28"/>
          <w:u w:val="single"/>
        </w:rPr>
      </w:pPr>
    </w:p>
    <w:p w14:paraId="1BC6B2CE" w14:textId="6614B60D" w:rsidR="000361A2" w:rsidRPr="000361A2" w:rsidRDefault="000361A2" w:rsidP="00E879F2">
      <w:pPr>
        <w:rPr>
          <w:sz w:val="28"/>
          <w:szCs w:val="28"/>
        </w:rPr>
      </w:pPr>
      <w:r w:rsidRPr="000361A2">
        <w:rPr>
          <w:sz w:val="28"/>
          <w:szCs w:val="28"/>
        </w:rPr>
        <w:t>(Complete if diagnosis</w:t>
      </w:r>
      <w:r w:rsidR="00CE5349">
        <w:rPr>
          <w:sz w:val="28"/>
          <w:szCs w:val="28"/>
        </w:rPr>
        <w:t>/illness</w:t>
      </w:r>
      <w:r w:rsidRPr="000361A2">
        <w:rPr>
          <w:sz w:val="28"/>
          <w:szCs w:val="28"/>
        </w:rPr>
        <w:t>)</w:t>
      </w:r>
    </w:p>
    <w:p w14:paraId="6F8945FF" w14:textId="77777777" w:rsidR="00C61FE9" w:rsidRDefault="00E94B4F" w:rsidP="00E879F2">
      <w:pPr>
        <w:rPr>
          <w:sz w:val="28"/>
          <w:szCs w:val="28"/>
        </w:rPr>
      </w:pPr>
      <w:r>
        <w:rPr>
          <w:sz w:val="28"/>
          <w:szCs w:val="28"/>
        </w:rPr>
        <w:t xml:space="preserve">Physician: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61FE9">
        <w:rPr>
          <w:sz w:val="28"/>
          <w:szCs w:val="28"/>
        </w:rPr>
        <w:t xml:space="preserve">  </w:t>
      </w:r>
    </w:p>
    <w:p w14:paraId="004F449F" w14:textId="77777777" w:rsidR="00E94B4F" w:rsidRDefault="00C61FE9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Physician Office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C083A56" w14:textId="77777777" w:rsidR="00C61FE9" w:rsidRDefault="00C61FE9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B2E662" w14:textId="77777777" w:rsidR="00C61FE9" w:rsidRPr="00C61FE9" w:rsidRDefault="00C61FE9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3D3078" w14:textId="77777777" w:rsidR="00C61FE9" w:rsidRDefault="00C61FE9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Office 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793087" w14:textId="77777777" w:rsidR="00C61FE9" w:rsidRDefault="00C61FE9" w:rsidP="00E87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478914" w14:textId="77777777" w:rsidR="00E94B4F" w:rsidRDefault="00E94B4F" w:rsidP="00E879F2">
      <w:pPr>
        <w:rPr>
          <w:sz w:val="28"/>
          <w:szCs w:val="28"/>
        </w:rPr>
      </w:pPr>
      <w:r>
        <w:rPr>
          <w:sz w:val="28"/>
          <w:szCs w:val="28"/>
        </w:rPr>
        <w:t xml:space="preserve">Provide Household Income: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Year</w:t>
      </w:r>
    </w:p>
    <w:p w14:paraId="11629C89" w14:textId="77777777" w:rsidR="00E81D8B" w:rsidRDefault="00E81D8B" w:rsidP="00E879F2">
      <w:pPr>
        <w:rPr>
          <w:sz w:val="28"/>
          <w:szCs w:val="28"/>
        </w:rPr>
      </w:pPr>
    </w:p>
    <w:p w14:paraId="0F1BE633" w14:textId="77777777" w:rsidR="00E81D8B" w:rsidRPr="00E81D8B" w:rsidRDefault="00E81D8B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# Family Members in Household: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5AEF5F" w14:textId="77777777" w:rsidR="00262350" w:rsidRDefault="00262350" w:rsidP="00E879F2">
      <w:pPr>
        <w:rPr>
          <w:sz w:val="28"/>
          <w:szCs w:val="28"/>
          <w:u w:val="single"/>
        </w:rPr>
      </w:pPr>
    </w:p>
    <w:p w14:paraId="079DD5E0" w14:textId="77777777" w:rsidR="00780978" w:rsidRDefault="00262350" w:rsidP="00E879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Explain </w:t>
      </w:r>
      <w:r w:rsidR="00E94B4F">
        <w:rPr>
          <w:sz w:val="28"/>
          <w:szCs w:val="28"/>
        </w:rPr>
        <w:t xml:space="preserve">Financial </w:t>
      </w:r>
      <w:r>
        <w:rPr>
          <w:sz w:val="28"/>
          <w:szCs w:val="28"/>
        </w:rPr>
        <w:t>Need</w:t>
      </w:r>
      <w:r w:rsidR="00780978">
        <w:rPr>
          <w:sz w:val="28"/>
          <w:szCs w:val="28"/>
        </w:rPr>
        <w:t xml:space="preserve"> and Provide Copy of Bill/Invoice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  <w:r w:rsidR="00E94B4F">
        <w:rPr>
          <w:sz w:val="28"/>
          <w:szCs w:val="28"/>
          <w:u w:val="single"/>
        </w:rPr>
        <w:tab/>
      </w:r>
    </w:p>
    <w:p w14:paraId="4D2294FE" w14:textId="77777777" w:rsidR="00780978" w:rsidRPr="00AE1217" w:rsidRDefault="00780978" w:rsidP="00E879F2">
      <w:pPr>
        <w:rPr>
          <w:sz w:val="12"/>
          <w:szCs w:val="12"/>
        </w:rPr>
      </w:pPr>
    </w:p>
    <w:p w14:paraId="42BAAAF7" w14:textId="024642F8" w:rsidR="00AE1217" w:rsidRPr="00461A60" w:rsidRDefault="00FE6295" w:rsidP="00AE1217">
      <w:pPr>
        <w:jc w:val="center"/>
        <w:rPr>
          <w:sz w:val="27"/>
          <w:szCs w:val="27"/>
        </w:rPr>
      </w:pPr>
      <w:r w:rsidRPr="00461A60">
        <w:rPr>
          <w:sz w:val="27"/>
          <w:szCs w:val="27"/>
        </w:rPr>
        <w:t>My signature affirms that all contents of this form is current and accurate</w:t>
      </w:r>
      <w:r w:rsidR="00833D25" w:rsidRPr="00461A60">
        <w:rPr>
          <w:sz w:val="27"/>
          <w:szCs w:val="27"/>
        </w:rPr>
        <w:t>, and as necessary, the Foundation will confirm with my physician (physician’s office staff)</w:t>
      </w:r>
      <w:r w:rsidR="00461A60" w:rsidRPr="00461A60">
        <w:rPr>
          <w:sz w:val="27"/>
          <w:szCs w:val="27"/>
        </w:rPr>
        <w:t xml:space="preserve"> or otherwise</w:t>
      </w:r>
      <w:r w:rsidR="00833D25" w:rsidRPr="00461A60">
        <w:rPr>
          <w:sz w:val="27"/>
          <w:szCs w:val="27"/>
        </w:rPr>
        <w:t xml:space="preserve"> my diagnosis/need</w:t>
      </w:r>
      <w:r w:rsidRPr="00461A60">
        <w:rPr>
          <w:sz w:val="27"/>
          <w:szCs w:val="27"/>
        </w:rPr>
        <w:t>.</w:t>
      </w:r>
    </w:p>
    <w:p w14:paraId="0E3DA5A4" w14:textId="77777777" w:rsidR="00AE1217" w:rsidRDefault="00AE1217" w:rsidP="00AE1217">
      <w:pPr>
        <w:jc w:val="center"/>
        <w:rPr>
          <w:sz w:val="8"/>
          <w:szCs w:val="8"/>
        </w:rPr>
      </w:pPr>
    </w:p>
    <w:p w14:paraId="6E084B3C" w14:textId="77777777" w:rsidR="00833D25" w:rsidRPr="00780978" w:rsidRDefault="00833D25" w:rsidP="00AE1217">
      <w:pPr>
        <w:jc w:val="center"/>
        <w:rPr>
          <w:sz w:val="8"/>
          <w:szCs w:val="8"/>
        </w:rPr>
      </w:pPr>
    </w:p>
    <w:p w14:paraId="4F3B21A6" w14:textId="77777777" w:rsidR="00FE6295" w:rsidRPr="00AE1217" w:rsidRDefault="00FE6295" w:rsidP="00E879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E1217">
        <w:rPr>
          <w:sz w:val="28"/>
          <w:szCs w:val="28"/>
        </w:rPr>
        <w:t xml:space="preserve">      </w:t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  <w:r w:rsidR="00AE1217">
        <w:rPr>
          <w:sz w:val="28"/>
          <w:szCs w:val="28"/>
          <w:u w:val="single"/>
        </w:rPr>
        <w:tab/>
      </w:r>
    </w:p>
    <w:p w14:paraId="2A86CA07" w14:textId="77777777" w:rsidR="00FE6295" w:rsidRDefault="00AE1217" w:rsidP="00E87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Print Name</w:t>
      </w:r>
      <w:r w:rsidR="00FE6295">
        <w:rPr>
          <w:sz w:val="28"/>
          <w:szCs w:val="28"/>
        </w:rPr>
        <w:t xml:space="preserve">       </w:t>
      </w:r>
      <w:r w:rsidR="00A562D9">
        <w:rPr>
          <w:sz w:val="28"/>
          <w:szCs w:val="28"/>
        </w:rPr>
        <w:tab/>
      </w:r>
      <w:r w:rsidR="00A562D9">
        <w:rPr>
          <w:sz w:val="28"/>
          <w:szCs w:val="28"/>
        </w:rPr>
        <w:tab/>
      </w:r>
      <w:r w:rsidR="00A562D9">
        <w:rPr>
          <w:sz w:val="28"/>
          <w:szCs w:val="28"/>
        </w:rPr>
        <w:tab/>
      </w:r>
      <w:r w:rsidR="00A562D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="00FE6295">
        <w:rPr>
          <w:sz w:val="28"/>
          <w:szCs w:val="28"/>
        </w:rPr>
        <w:t>Signature</w:t>
      </w:r>
    </w:p>
    <w:p w14:paraId="10013787" w14:textId="77777777" w:rsidR="00B54E8B" w:rsidRDefault="00B54E8B" w:rsidP="00E879F2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80978" w:rsidRPr="00780978">
        <w:rPr>
          <w:sz w:val="28"/>
          <w:szCs w:val="28"/>
        </w:rPr>
        <w:t xml:space="preserve">      </w:t>
      </w:r>
      <w:r w:rsidR="00780978">
        <w:rPr>
          <w:sz w:val="28"/>
          <w:szCs w:val="28"/>
        </w:rPr>
        <w:t>Mail to: The Rady Lady Foundation, Inc.</w:t>
      </w:r>
    </w:p>
    <w:p w14:paraId="19BBE660" w14:textId="77777777" w:rsidR="00B54E8B" w:rsidRPr="00B54E8B" w:rsidRDefault="00780978" w:rsidP="00B54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72E2D">
        <w:rPr>
          <w:sz w:val="28"/>
          <w:szCs w:val="28"/>
        </w:rPr>
        <w:t>1484 Allen</w:t>
      </w:r>
      <w:r>
        <w:rPr>
          <w:sz w:val="28"/>
          <w:szCs w:val="28"/>
        </w:rPr>
        <w:t xml:space="preserve"> Ct. A</w:t>
      </w:r>
      <w:r w:rsidR="00472E2D">
        <w:rPr>
          <w:sz w:val="28"/>
          <w:szCs w:val="28"/>
        </w:rPr>
        <w:t>sheboro</w:t>
      </w:r>
      <w:r>
        <w:rPr>
          <w:sz w:val="28"/>
          <w:szCs w:val="28"/>
        </w:rPr>
        <w:t>, NC 27</w:t>
      </w:r>
      <w:r w:rsidR="00472E2D">
        <w:rPr>
          <w:sz w:val="28"/>
          <w:szCs w:val="28"/>
        </w:rPr>
        <w:t>205</w:t>
      </w:r>
    </w:p>
    <w:sectPr w:rsidR="00B54E8B" w:rsidRPr="00B54E8B" w:rsidSect="00461A6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A7"/>
    <w:rsid w:val="0000261E"/>
    <w:rsid w:val="000361A2"/>
    <w:rsid w:val="001549A7"/>
    <w:rsid w:val="00262350"/>
    <w:rsid w:val="002B1FA9"/>
    <w:rsid w:val="003C51A7"/>
    <w:rsid w:val="0042267A"/>
    <w:rsid w:val="0042656D"/>
    <w:rsid w:val="00461A60"/>
    <w:rsid w:val="00472E2D"/>
    <w:rsid w:val="00780978"/>
    <w:rsid w:val="007E175F"/>
    <w:rsid w:val="00833D25"/>
    <w:rsid w:val="008E17E7"/>
    <w:rsid w:val="00991121"/>
    <w:rsid w:val="00A562D9"/>
    <w:rsid w:val="00AE1217"/>
    <w:rsid w:val="00B54E8B"/>
    <w:rsid w:val="00B661E6"/>
    <w:rsid w:val="00C61FE9"/>
    <w:rsid w:val="00CE182A"/>
    <w:rsid w:val="00CE5349"/>
    <w:rsid w:val="00D24D43"/>
    <w:rsid w:val="00D70948"/>
    <w:rsid w:val="00E81D8B"/>
    <w:rsid w:val="00E879F2"/>
    <w:rsid w:val="00E94B4F"/>
    <w:rsid w:val="00FD4D4E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B7E5"/>
  <w15:chartTrackingRefBased/>
  <w15:docId w15:val="{FBC2AE4D-1ADB-43AD-90DB-6802DB2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65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Sherry</dc:creator>
  <cp:keywords/>
  <dc:description/>
  <cp:lastModifiedBy>Nance, Sherry</cp:lastModifiedBy>
  <cp:revision>28</cp:revision>
  <cp:lastPrinted>2020-03-11T20:36:00Z</cp:lastPrinted>
  <dcterms:created xsi:type="dcterms:W3CDTF">2015-10-02T22:46:00Z</dcterms:created>
  <dcterms:modified xsi:type="dcterms:W3CDTF">2020-03-11T20:36:00Z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